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1958"/>
        <w:gridCol w:w="1183"/>
        <w:gridCol w:w="2060"/>
        <w:gridCol w:w="1231"/>
      </w:tblGrid>
      <w:tr w:rsidR="00F81E36" w:rsidRPr="00F31D76">
        <w:tc>
          <w:tcPr>
            <w:tcW w:w="9576" w:type="dxa"/>
            <w:gridSpan w:val="5"/>
          </w:tcPr>
          <w:p w:rsidR="00F81E36" w:rsidRPr="00CC73B1" w:rsidRDefault="00F81E36" w:rsidP="00F9433E">
            <w:pPr>
              <w:rPr>
                <w:b/>
                <w:bCs/>
                <w:lang w:val="sr-Cyrl-CS"/>
              </w:rPr>
            </w:pPr>
            <w:r w:rsidRPr="004D5815">
              <w:rPr>
                <w:b/>
                <w:bCs/>
                <w:lang w:val="sr-Cyrl-CS"/>
              </w:rPr>
              <w:t xml:space="preserve">Студијски програм </w:t>
            </w:r>
            <w:r w:rsidRPr="004D5815">
              <w:rPr>
                <w:b/>
                <w:bCs/>
              </w:rPr>
              <w:t>:</w:t>
            </w:r>
            <w:r>
              <w:rPr>
                <w:b/>
                <w:bCs/>
                <w:lang w:val="sr-Cyrl-CS"/>
              </w:rPr>
              <w:t xml:space="preserve">  Основне академске студије</w:t>
            </w:r>
          </w:p>
        </w:tc>
      </w:tr>
      <w:tr w:rsidR="00F81E36" w:rsidRPr="00F31D76">
        <w:tc>
          <w:tcPr>
            <w:tcW w:w="9576" w:type="dxa"/>
            <w:gridSpan w:val="5"/>
          </w:tcPr>
          <w:p w:rsidR="00F81E36" w:rsidRPr="00F300B1" w:rsidRDefault="00F81E36" w:rsidP="00F300B1">
            <w:r w:rsidRPr="004D5815">
              <w:rPr>
                <w:b/>
                <w:bCs/>
                <w:lang w:val="sr-Cyrl-CS"/>
              </w:rPr>
              <w:t xml:space="preserve">Назив предмета: </w:t>
            </w:r>
            <w:r>
              <w:rPr>
                <w:b/>
                <w:bCs/>
                <w:lang w:val="sr-Cyrl-CS"/>
              </w:rPr>
              <w:t xml:space="preserve">  </w:t>
            </w:r>
            <w:r>
              <w:rPr>
                <w:b/>
                <w:bCs/>
                <w:lang w:val="en-US"/>
              </w:rPr>
              <w:t xml:space="preserve">Engleski jezik </w:t>
            </w:r>
            <w:r>
              <w:rPr>
                <w:b/>
                <w:bCs/>
              </w:rPr>
              <w:t>2</w:t>
            </w:r>
          </w:p>
        </w:tc>
      </w:tr>
      <w:tr w:rsidR="00F81E36" w:rsidRPr="00F31D76">
        <w:tc>
          <w:tcPr>
            <w:tcW w:w="9576" w:type="dxa"/>
            <w:gridSpan w:val="5"/>
          </w:tcPr>
          <w:p w:rsidR="00F81E36" w:rsidRPr="00E05DCA" w:rsidRDefault="00F81E36" w:rsidP="00F9433E">
            <w:pPr>
              <w:rPr>
                <w:lang w:val="en-US"/>
              </w:rPr>
            </w:pPr>
            <w:r w:rsidRPr="004D5815">
              <w:rPr>
                <w:b/>
                <w:bCs/>
                <w:lang w:val="sr-Cyrl-CS"/>
              </w:rPr>
              <w:t>Наставник:</w:t>
            </w:r>
            <w:r>
              <w:rPr>
                <w:lang w:val="sr-Cyrl-CS"/>
              </w:rPr>
              <w:t xml:space="preserve">   </w:t>
            </w:r>
            <w:r>
              <w:rPr>
                <w:lang w:val="en-US"/>
              </w:rPr>
              <w:t>Zorica Djordjevic</w:t>
            </w:r>
          </w:p>
        </w:tc>
      </w:tr>
      <w:tr w:rsidR="00F81E36" w:rsidRPr="00F31D76">
        <w:tc>
          <w:tcPr>
            <w:tcW w:w="9576" w:type="dxa"/>
            <w:gridSpan w:val="5"/>
          </w:tcPr>
          <w:p w:rsidR="00F81E36" w:rsidRPr="00F31D76" w:rsidRDefault="00F81E36" w:rsidP="00F9433E">
            <w:r w:rsidRPr="004D5815">
              <w:rPr>
                <w:b/>
                <w:bCs/>
                <w:lang w:val="sr-Cyrl-CS"/>
              </w:rPr>
              <w:t>Статус предмета: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obavezni</w:t>
            </w:r>
            <w:r>
              <w:rPr>
                <w:b/>
                <w:bCs/>
                <w:lang w:val="sr-Cyrl-CS"/>
              </w:rPr>
              <w:t xml:space="preserve">  </w:t>
            </w:r>
          </w:p>
        </w:tc>
      </w:tr>
      <w:tr w:rsidR="00F81E36" w:rsidRPr="00F31D76">
        <w:tc>
          <w:tcPr>
            <w:tcW w:w="9576" w:type="dxa"/>
            <w:gridSpan w:val="5"/>
          </w:tcPr>
          <w:p w:rsidR="00F81E36" w:rsidRPr="00E05DCA" w:rsidRDefault="00F81E36" w:rsidP="00F9433E">
            <w:pPr>
              <w:rPr>
                <w:lang w:val="en-US"/>
              </w:rPr>
            </w:pPr>
            <w:r w:rsidRPr="004D5815">
              <w:rPr>
                <w:b/>
                <w:bCs/>
                <w:lang w:val="sr-Cyrl-CS"/>
              </w:rPr>
              <w:t>Број ЕСПБ</w:t>
            </w:r>
            <w:r w:rsidRPr="004D5815">
              <w:rPr>
                <w:b/>
                <w:bCs/>
              </w:rPr>
              <w:t>: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6</w:t>
            </w:r>
          </w:p>
        </w:tc>
      </w:tr>
      <w:tr w:rsidR="00F81E36" w:rsidRPr="00F31D76">
        <w:tc>
          <w:tcPr>
            <w:tcW w:w="9576" w:type="dxa"/>
            <w:gridSpan w:val="5"/>
          </w:tcPr>
          <w:p w:rsidR="00F81E36" w:rsidRPr="00F300B1" w:rsidRDefault="00F81E36" w:rsidP="00F9433E">
            <w:r w:rsidRPr="004D5815">
              <w:rPr>
                <w:b/>
                <w:bCs/>
                <w:lang w:val="sr-Cyrl-CS"/>
              </w:rPr>
              <w:t>Услов</w:t>
            </w:r>
            <w:r w:rsidRPr="004D581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поло</w:t>
            </w:r>
            <w:r>
              <w:rPr>
                <w:b/>
                <w:bCs/>
                <w:lang w:val="sr-Cyrl-CS"/>
              </w:rPr>
              <w:t>ж</w:t>
            </w:r>
            <w:r>
              <w:rPr>
                <w:b/>
                <w:bCs/>
              </w:rPr>
              <w:t>ен Енглески је</w:t>
            </w:r>
            <w:r>
              <w:rPr>
                <w:b/>
                <w:bCs/>
                <w:lang w:val="sr-Cyrl-CS"/>
              </w:rPr>
              <w:t>з</w:t>
            </w:r>
            <w:r>
              <w:rPr>
                <w:b/>
                <w:bCs/>
              </w:rPr>
              <w:t>ик 1</w:t>
            </w:r>
            <w:bookmarkStart w:id="0" w:name="_GoBack"/>
            <w:bookmarkEnd w:id="0"/>
          </w:p>
        </w:tc>
      </w:tr>
      <w:tr w:rsidR="00F81E36" w:rsidRPr="00F31D76">
        <w:tc>
          <w:tcPr>
            <w:tcW w:w="9576" w:type="dxa"/>
            <w:gridSpan w:val="5"/>
          </w:tcPr>
          <w:p w:rsidR="00F81E36" w:rsidRDefault="00F81E36" w:rsidP="00F9433E">
            <w:pPr>
              <w:rPr>
                <w:lang w:val="sr-Cyrl-CS"/>
              </w:rPr>
            </w:pPr>
            <w:r w:rsidRPr="004D5815">
              <w:rPr>
                <w:b/>
                <w:bCs/>
                <w:lang w:val="sr-Cyrl-CS"/>
              </w:rPr>
              <w:t>Циљ предмета</w:t>
            </w:r>
            <w:r w:rsidRPr="008157A9">
              <w:t xml:space="preserve"> Циљ предмета је да студенти утврде претходна знања енглеског језика, даље богате вокабулар и развијају граматичке вештине, обрађујући теме прилагођене њиховом узрасту и нивоу знања</w:t>
            </w:r>
          </w:p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</w:p>
        </w:tc>
      </w:tr>
      <w:tr w:rsidR="00F81E36" w:rsidRPr="00F31D76">
        <w:tc>
          <w:tcPr>
            <w:tcW w:w="9576" w:type="dxa"/>
            <w:gridSpan w:val="5"/>
          </w:tcPr>
          <w:p w:rsidR="00F81E36" w:rsidRPr="008157A9" w:rsidRDefault="00F81E36" w:rsidP="00F9433E">
            <w:r>
              <w:t xml:space="preserve">Исход предмета: </w:t>
            </w:r>
            <w:r w:rsidRPr="008157A9">
              <w:t>До краја године савладати 8 модула између „Intermediate“ i “upperintermediate“ нивоа</w:t>
            </w:r>
          </w:p>
        </w:tc>
      </w:tr>
      <w:tr w:rsidR="00F81E36" w:rsidRPr="004D5815">
        <w:tc>
          <w:tcPr>
            <w:tcW w:w="9576" w:type="dxa"/>
            <w:gridSpan w:val="5"/>
          </w:tcPr>
          <w:p w:rsidR="00F81E36" w:rsidRPr="00F300B1" w:rsidRDefault="00F81E36" w:rsidP="00F9433E">
            <w:pPr>
              <w:rPr>
                <w:b/>
                <w:bCs/>
              </w:rPr>
            </w:pPr>
            <w:r w:rsidRPr="004D5815">
              <w:rPr>
                <w:b/>
                <w:bCs/>
                <w:lang w:val="sr-Cyrl-CS"/>
              </w:rPr>
              <w:t>Садржај предмета</w:t>
            </w:r>
            <w:r w:rsidRPr="00532A7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US"/>
              </w:rPr>
              <w:t>engleski</w:t>
            </w:r>
            <w:r w:rsidRPr="00532A7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:rsidR="00F81E36" w:rsidRPr="00E05DCA" w:rsidRDefault="00F81E36" w:rsidP="00F94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Комбиновањем традиционалног приступа и комуникациског метода развити све језичке вештине. Стденти се упознају са граматичким структурама и вокабуларом кроз разноврсне вежбе. Теме за обраду: слободно време, начин живота, теме из приватног живота, празници, опис људи, слава и богатство, земља и култура.  Граматика: глаголска времена, модални глаголи, компарација придева.</w:t>
            </w:r>
          </w:p>
          <w:p w:rsidR="00F81E36" w:rsidRDefault="00F81E36" w:rsidP="00F9433E">
            <w:pPr>
              <w:rPr>
                <w:b/>
                <w:bCs/>
                <w:lang w:val="sr-Cyrl-CS"/>
              </w:rPr>
            </w:pPr>
          </w:p>
          <w:p w:rsidR="00F81E36" w:rsidRPr="00532A74" w:rsidRDefault="00F81E36" w:rsidP="00F300B1">
            <w:pPr>
              <w:pStyle w:val="ListParagraph"/>
              <w:spacing w:after="0" w:line="240" w:lineRule="auto"/>
              <w:rPr>
                <w:b/>
                <w:bCs/>
                <w:lang w:val="sr-Latn-CS"/>
              </w:rPr>
            </w:pPr>
            <w:r w:rsidRPr="00532A74">
              <w:rPr>
                <w:b/>
                <w:bCs/>
                <w:lang w:val="sr-Latn-CS"/>
              </w:rPr>
              <w:t xml:space="preserve">1.Technology copy,save,delete Ability,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>2.Want it need it Second conditional,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 3. Virus alert Password ability,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 4. Changing weather The passive,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>5. Dangers at sea Saving Jesse Arm,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 6. REVIEW,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>7. Look after yourself Get healthy,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 8. Good news bad news Present perfect active and passive,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9. Faking it, Catch me if you can,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1о. Happy ever after Past perfect,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>11. The party is over For better for worse,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 12. REVIEW, 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>13. All part of the job Any message,</w:t>
            </w:r>
          </w:p>
          <w:p w:rsidR="00F81E36" w:rsidRPr="00096C6F" w:rsidRDefault="00F81E36" w:rsidP="00F300B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096C6F">
              <w:rPr>
                <w:b/>
                <w:bCs/>
              </w:rPr>
              <w:t xml:space="preserve"> 14. Real or imaginary?</w:t>
            </w:r>
          </w:p>
          <w:p w:rsidR="00F81E36" w:rsidRPr="007A7EBF" w:rsidRDefault="00F81E36" w:rsidP="00F300B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C6F">
              <w:rPr>
                <w:b/>
                <w:bCs/>
              </w:rPr>
              <w:t>15. Under cover Reported speech ,</w:t>
            </w:r>
          </w:p>
          <w:p w:rsidR="00F81E36" w:rsidRPr="00532A74" w:rsidRDefault="00F81E36" w:rsidP="00F300B1">
            <w:pPr>
              <w:rPr>
                <w:lang w:val="en-GB"/>
              </w:rPr>
            </w:pPr>
          </w:p>
        </w:tc>
      </w:tr>
      <w:tr w:rsidR="00F81E36" w:rsidRPr="00F31D76">
        <w:tc>
          <w:tcPr>
            <w:tcW w:w="9576" w:type="dxa"/>
            <w:gridSpan w:val="5"/>
          </w:tcPr>
          <w:p w:rsidR="00F81E36" w:rsidRDefault="00F81E36" w:rsidP="00F9433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Литература</w:t>
            </w:r>
            <w:r w:rsidRPr="008157A9">
              <w:t xml:space="preserve"> Face2face, Intermediate (book and notebook)</w:t>
            </w:r>
          </w:p>
          <w:p w:rsidR="00F81E36" w:rsidRDefault="00F81E36" w:rsidP="00F9433E">
            <w:pPr>
              <w:rPr>
                <w:b/>
                <w:bCs/>
                <w:lang w:val="sr-Cyrl-CS"/>
              </w:rPr>
            </w:pPr>
          </w:p>
          <w:p w:rsidR="00F81E36" w:rsidRPr="007F733A" w:rsidRDefault="00F81E36" w:rsidP="00F9433E">
            <w:pPr>
              <w:rPr>
                <w:b/>
                <w:bCs/>
                <w:lang w:val="sr-Cyrl-CS"/>
              </w:rPr>
            </w:pPr>
          </w:p>
        </w:tc>
      </w:tr>
      <w:tr w:rsidR="00F81E36" w:rsidRPr="00F31D76">
        <w:tc>
          <w:tcPr>
            <w:tcW w:w="3144" w:type="dxa"/>
          </w:tcPr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  <w:r w:rsidRPr="004D5815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3141" w:type="dxa"/>
            <w:gridSpan w:val="2"/>
          </w:tcPr>
          <w:p w:rsidR="00F81E36" w:rsidRPr="0044586B" w:rsidRDefault="00F81E36" w:rsidP="00F9433E">
            <w:pPr>
              <w:rPr>
                <w:b/>
                <w:bCs/>
                <w:lang w:val="en-US"/>
              </w:rPr>
            </w:pPr>
            <w:r w:rsidRPr="004D5815">
              <w:rPr>
                <w:b/>
                <w:bCs/>
                <w:lang w:val="sr-Cyrl-CS"/>
              </w:rPr>
              <w:t>Теоријска настава:</w:t>
            </w:r>
            <w:r>
              <w:rPr>
                <w:b/>
                <w:bCs/>
                <w:lang w:val="sr-Cyrl-CS"/>
              </w:rPr>
              <w:t xml:space="preserve">   </w:t>
            </w: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3291" w:type="dxa"/>
            <w:gridSpan w:val="2"/>
          </w:tcPr>
          <w:p w:rsidR="00F81E36" w:rsidRPr="0044586B" w:rsidRDefault="00F81E36" w:rsidP="00F9433E">
            <w:pPr>
              <w:rPr>
                <w:b/>
                <w:bCs/>
                <w:lang w:val="en-US"/>
              </w:rPr>
            </w:pPr>
            <w:r w:rsidRPr="004D5815">
              <w:rPr>
                <w:b/>
                <w:bCs/>
                <w:lang w:val="ru-RU"/>
              </w:rPr>
              <w:t>Практична настава:</w:t>
            </w:r>
            <w:r>
              <w:rPr>
                <w:b/>
                <w:bCs/>
                <w:lang w:val="en-US"/>
              </w:rPr>
              <w:t xml:space="preserve"> 30</w:t>
            </w:r>
          </w:p>
        </w:tc>
      </w:tr>
      <w:tr w:rsidR="00F81E36" w:rsidRPr="004D5815">
        <w:tc>
          <w:tcPr>
            <w:tcW w:w="9576" w:type="dxa"/>
            <w:gridSpan w:val="5"/>
          </w:tcPr>
          <w:p w:rsidR="00F81E36" w:rsidRDefault="00F81E36" w:rsidP="00F9433E">
            <w:pPr>
              <w:rPr>
                <w:lang w:val="sr-Cyrl-CS"/>
              </w:rPr>
            </w:pPr>
            <w:r w:rsidRPr="004D5815">
              <w:rPr>
                <w:b/>
                <w:bCs/>
                <w:lang w:val="sr-Cyrl-CS"/>
              </w:rPr>
              <w:t>Методе извођења наставе</w:t>
            </w:r>
          </w:p>
          <w:p w:rsidR="00F81E36" w:rsidRPr="004D5815" w:rsidRDefault="00F81E36" w:rsidP="00F9433E">
            <w:pPr>
              <w:rPr>
                <w:lang w:val="sr-Cyrl-CS"/>
              </w:rPr>
            </w:pPr>
          </w:p>
        </w:tc>
      </w:tr>
      <w:tr w:rsidR="00F81E36" w:rsidRPr="004D5815">
        <w:tc>
          <w:tcPr>
            <w:tcW w:w="9576" w:type="dxa"/>
            <w:gridSpan w:val="5"/>
          </w:tcPr>
          <w:p w:rsidR="00F81E36" w:rsidRPr="004D5815" w:rsidRDefault="00F81E36" w:rsidP="00F9433E">
            <w:pPr>
              <w:jc w:val="center"/>
              <w:rPr>
                <w:b/>
                <w:bCs/>
                <w:lang w:val="ru-RU"/>
              </w:rPr>
            </w:pPr>
            <w:r w:rsidRPr="004D581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F81E36" w:rsidRPr="004D5815">
        <w:tc>
          <w:tcPr>
            <w:tcW w:w="3144" w:type="dxa"/>
          </w:tcPr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  <w:r w:rsidRPr="004D5815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1958" w:type="dxa"/>
          </w:tcPr>
          <w:p w:rsidR="00F81E36" w:rsidRPr="004D5815" w:rsidRDefault="00F81E36" w:rsidP="00F9433E">
            <w:pPr>
              <w:rPr>
                <w:lang w:val="ru-RU"/>
              </w:rPr>
            </w:pPr>
            <w:r w:rsidRPr="004D5815">
              <w:rPr>
                <w:lang w:val="ru-RU"/>
              </w:rPr>
              <w:t>поена</w:t>
            </w:r>
          </w:p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</w:p>
        </w:tc>
        <w:tc>
          <w:tcPr>
            <w:tcW w:w="3243" w:type="dxa"/>
            <w:gridSpan w:val="2"/>
          </w:tcPr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  <w:r w:rsidRPr="004D5815">
              <w:rPr>
                <w:b/>
                <w:bCs/>
                <w:lang w:val="sr-Cyrl-CS"/>
              </w:rPr>
              <w:t xml:space="preserve">Завршни испит </w:t>
            </w:r>
          </w:p>
        </w:tc>
        <w:tc>
          <w:tcPr>
            <w:tcW w:w="1231" w:type="dxa"/>
          </w:tcPr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  <w:r w:rsidRPr="004D5815">
              <w:rPr>
                <w:lang w:val="ru-RU"/>
              </w:rPr>
              <w:t>поена</w:t>
            </w:r>
          </w:p>
        </w:tc>
      </w:tr>
      <w:tr w:rsidR="00F81E36" w:rsidRPr="004D5815">
        <w:tc>
          <w:tcPr>
            <w:tcW w:w="3144" w:type="dxa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  <w:r w:rsidRPr="004D5815">
              <w:rPr>
                <w:lang w:val="sr-Cyrl-CS"/>
              </w:rPr>
              <w:t>активност у току предавања</w:t>
            </w:r>
          </w:p>
        </w:tc>
        <w:tc>
          <w:tcPr>
            <w:tcW w:w="1958" w:type="dxa"/>
          </w:tcPr>
          <w:p w:rsidR="00F81E36" w:rsidRPr="0044586B" w:rsidRDefault="00F81E36" w:rsidP="00F94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43" w:type="dxa"/>
            <w:gridSpan w:val="2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  <w:r w:rsidRPr="004D5815">
              <w:rPr>
                <w:lang w:val="sr-Cyrl-CS"/>
              </w:rPr>
              <w:t>писмени испит</w:t>
            </w:r>
          </w:p>
        </w:tc>
        <w:tc>
          <w:tcPr>
            <w:tcW w:w="1231" w:type="dxa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</w:p>
        </w:tc>
      </w:tr>
      <w:tr w:rsidR="00F81E36" w:rsidRPr="004D5815">
        <w:tc>
          <w:tcPr>
            <w:tcW w:w="3144" w:type="dxa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  <w:r w:rsidRPr="004D5815">
              <w:rPr>
                <w:lang w:val="sr-Cyrl-CS"/>
              </w:rPr>
              <w:t>практична настава</w:t>
            </w:r>
          </w:p>
        </w:tc>
        <w:tc>
          <w:tcPr>
            <w:tcW w:w="1958" w:type="dxa"/>
          </w:tcPr>
          <w:p w:rsidR="00F81E36" w:rsidRPr="00E05DCA" w:rsidRDefault="00F81E36" w:rsidP="00F9433E">
            <w:pPr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gridSpan w:val="2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  <w:r w:rsidRPr="004D5815">
              <w:rPr>
                <w:lang w:val="sr-Cyrl-CS"/>
              </w:rPr>
              <w:t>усмени испт</w:t>
            </w:r>
          </w:p>
        </w:tc>
        <w:tc>
          <w:tcPr>
            <w:tcW w:w="1231" w:type="dxa"/>
          </w:tcPr>
          <w:p w:rsidR="00F81E36" w:rsidRPr="00112848" w:rsidRDefault="00F81E36" w:rsidP="00F943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F81E36" w:rsidRPr="004D5815">
        <w:tc>
          <w:tcPr>
            <w:tcW w:w="3144" w:type="dxa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  <w:r w:rsidRPr="004D5815">
              <w:rPr>
                <w:lang w:val="sr-Cyrl-CS"/>
              </w:rPr>
              <w:t>колоквијум-и</w:t>
            </w:r>
          </w:p>
        </w:tc>
        <w:tc>
          <w:tcPr>
            <w:tcW w:w="1958" w:type="dxa"/>
          </w:tcPr>
          <w:p w:rsidR="00F81E36" w:rsidRPr="00112848" w:rsidRDefault="00F81E36" w:rsidP="00F943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3243" w:type="dxa"/>
            <w:gridSpan w:val="2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  <w:r w:rsidRPr="004D5815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31" w:type="dxa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</w:p>
        </w:tc>
      </w:tr>
      <w:tr w:rsidR="00F81E36" w:rsidRPr="004D5815">
        <w:tc>
          <w:tcPr>
            <w:tcW w:w="3144" w:type="dxa"/>
          </w:tcPr>
          <w:p w:rsidR="00F81E36" w:rsidRPr="004D5815" w:rsidRDefault="00F81E36" w:rsidP="00F9433E">
            <w:pPr>
              <w:rPr>
                <w:lang w:val="sr-Cyrl-CS"/>
              </w:rPr>
            </w:pPr>
            <w:r w:rsidRPr="004D5815">
              <w:rPr>
                <w:lang w:val="sr-Cyrl-CS"/>
              </w:rPr>
              <w:t>семинар-и</w:t>
            </w:r>
          </w:p>
        </w:tc>
        <w:tc>
          <w:tcPr>
            <w:tcW w:w="1958" w:type="dxa"/>
          </w:tcPr>
          <w:p w:rsidR="00F81E36" w:rsidRPr="00112848" w:rsidRDefault="00F81E36" w:rsidP="00F9433E">
            <w:pPr>
              <w:jc w:val="center"/>
              <w:rPr>
                <w:lang w:val="sr-Cyrl-CS"/>
              </w:rPr>
            </w:pPr>
          </w:p>
        </w:tc>
        <w:tc>
          <w:tcPr>
            <w:tcW w:w="3243" w:type="dxa"/>
            <w:gridSpan w:val="2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</w:p>
        </w:tc>
        <w:tc>
          <w:tcPr>
            <w:tcW w:w="1231" w:type="dxa"/>
          </w:tcPr>
          <w:p w:rsidR="00F81E36" w:rsidRPr="004D5815" w:rsidRDefault="00F81E36" w:rsidP="00F9433E">
            <w:pPr>
              <w:rPr>
                <w:i/>
                <w:iCs/>
                <w:lang w:val="sr-Cyrl-CS"/>
              </w:rPr>
            </w:pPr>
          </w:p>
        </w:tc>
      </w:tr>
      <w:tr w:rsidR="00F81E36" w:rsidRPr="004D5815">
        <w:tc>
          <w:tcPr>
            <w:tcW w:w="9576" w:type="dxa"/>
            <w:gridSpan w:val="5"/>
          </w:tcPr>
          <w:p w:rsidR="00F81E36" w:rsidRPr="004D5815" w:rsidRDefault="00F81E36" w:rsidP="00F9433E">
            <w:pPr>
              <w:rPr>
                <w:sz w:val="18"/>
                <w:szCs w:val="18"/>
                <w:lang w:val="ru-RU"/>
              </w:rPr>
            </w:pPr>
            <w:r w:rsidRPr="004D5815">
              <w:rPr>
                <w:sz w:val="18"/>
                <w:szCs w:val="18"/>
                <w:lang w:val="sr-Cyrl-CS"/>
              </w:rPr>
              <w:t>Начин провере знања могу бити различити наведено  у табели су само неке опције</w:t>
            </w:r>
            <w:r w:rsidRPr="004D5815">
              <w:rPr>
                <w:sz w:val="18"/>
                <w:szCs w:val="18"/>
                <w:lang w:val="ru-RU"/>
              </w:rPr>
              <w:t>: (</w:t>
            </w:r>
            <w:r w:rsidRPr="004D5815">
              <w:rPr>
                <w:sz w:val="18"/>
                <w:szCs w:val="18"/>
                <w:lang w:val="sr-Cyrl-CS"/>
              </w:rPr>
              <w:t>писмени испити, усмени испт, презентација пројекта, семинари итд...</w:t>
            </w:r>
            <w:r w:rsidRPr="004D5815">
              <w:rPr>
                <w:sz w:val="18"/>
                <w:szCs w:val="18"/>
                <w:lang w:val="ru-RU"/>
              </w:rPr>
              <w:t>...</w:t>
            </w:r>
          </w:p>
        </w:tc>
      </w:tr>
      <w:tr w:rsidR="00F81E36" w:rsidRPr="004D5815">
        <w:tc>
          <w:tcPr>
            <w:tcW w:w="9576" w:type="dxa"/>
            <w:gridSpan w:val="5"/>
          </w:tcPr>
          <w:p w:rsidR="00F81E36" w:rsidRPr="004D5815" w:rsidRDefault="00F81E36" w:rsidP="00F9433E">
            <w:pPr>
              <w:rPr>
                <w:b/>
                <w:bCs/>
                <w:lang w:val="sr-Cyrl-CS"/>
              </w:rPr>
            </w:pPr>
            <w:r w:rsidRPr="004D5815">
              <w:rPr>
                <w:sz w:val="18"/>
                <w:szCs w:val="18"/>
                <w:lang w:val="ru-RU"/>
              </w:rPr>
              <w:t>*</w:t>
            </w:r>
            <w:r w:rsidRPr="004D5815">
              <w:rPr>
                <w:sz w:val="18"/>
                <w:szCs w:val="18"/>
                <w:lang w:val="sr-Cyrl-CS"/>
              </w:rPr>
              <w:t>максимална дужна 1 страница А4 формата</w:t>
            </w:r>
          </w:p>
        </w:tc>
      </w:tr>
    </w:tbl>
    <w:p w:rsidR="00F81E36" w:rsidRPr="00F31D76" w:rsidRDefault="00F81E36" w:rsidP="00F300B1">
      <w:pPr>
        <w:rPr>
          <w:sz w:val="24"/>
          <w:szCs w:val="24"/>
          <w:lang w:val="sr-Cyrl-CS"/>
        </w:rPr>
      </w:pPr>
    </w:p>
    <w:p w:rsidR="00F81E36" w:rsidRDefault="00F81E36"/>
    <w:sectPr w:rsidR="00F81E36" w:rsidSect="00F2419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2"/>
    <w:rsid w:val="00096C6F"/>
    <w:rsid w:val="00112848"/>
    <w:rsid w:val="00435342"/>
    <w:rsid w:val="0044586B"/>
    <w:rsid w:val="00457908"/>
    <w:rsid w:val="004D5815"/>
    <w:rsid w:val="00532A74"/>
    <w:rsid w:val="00796EC5"/>
    <w:rsid w:val="007A7EBF"/>
    <w:rsid w:val="007F733A"/>
    <w:rsid w:val="008157A9"/>
    <w:rsid w:val="00CC73B1"/>
    <w:rsid w:val="00D25A2F"/>
    <w:rsid w:val="00E05DCA"/>
    <w:rsid w:val="00F2419E"/>
    <w:rsid w:val="00F300B1"/>
    <w:rsid w:val="00F31D76"/>
    <w:rsid w:val="00F81E36"/>
    <w:rsid w:val="00F9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0B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tmilivojevic</cp:lastModifiedBy>
  <cp:revision>3</cp:revision>
  <dcterms:created xsi:type="dcterms:W3CDTF">2012-10-28T16:03:00Z</dcterms:created>
  <dcterms:modified xsi:type="dcterms:W3CDTF">2014-01-18T10:47:00Z</dcterms:modified>
</cp:coreProperties>
</file>